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C94DB6" w:rsidRDefault="00A64157" w:rsidP="00867CF2">
      <w:pPr>
        <w:pStyle w:val="Titre1"/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="006806D6"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="00C00491"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14:paraId="2C398003" w14:textId="2A66854B" w:rsidR="005E2D20" w:rsidRPr="00C94DB6" w:rsidRDefault="005E2D20" w:rsidP="00867CF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537B9D37" w14:textId="52706D37" w:rsidR="0097153F" w:rsidRPr="00DE0502" w:rsidRDefault="00FE4369" w:rsidP="00867CF2"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DE050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TARALAY IMPRESSION </w:t>
      </w:r>
      <w:r w:rsidR="00173BCD" w:rsidRPr="00DE050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ACOUSTIC</w:t>
      </w:r>
      <w:r w:rsidRPr="00DE050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484B36C6" w14:textId="77777777" w:rsidR="0097153F" w:rsidRPr="00DE0502" w:rsidRDefault="0097153F" w:rsidP="00867CF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08812412" w14:textId="77777777" w:rsidR="0097153F" w:rsidRPr="00DE0502" w:rsidRDefault="0097153F" w:rsidP="00867CF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908721F" w14:textId="640EF4F0" w:rsidR="006455FC" w:rsidRPr="00DE0502" w:rsidRDefault="006455FC" w:rsidP="00867CF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1A0F3F1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TARALAY IMPRESSION ACOUSTIC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 0,65 es un revestimiento de suelo vinílico multicapa, que integra un soporte de espuma de muy alta densidad, reforzado con fibra de vidrio y un diseño impreso. Está disponible en planchas de 2 m de ancho, con un índice de desgaste del grupo T.</w:t>
      </w:r>
    </w:p>
    <w:p w14:paraId="56BB364C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671EE1F7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>La anchura total del producto es de 3,35 mm, incluida una capa de desgaste transparente de 0,65 mm de grosor. Ofrece un aislamiento acústico de 19 dB y una resistencia a la indentación de unos 0,08 mm. Su estabilidad dimensional es del 0,08% (medida media).</w:t>
      </w:r>
    </w:p>
    <w:p w14:paraId="26CFB133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08CDBDA8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TARALAY IMPRESSION ACOUSTIC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>se fabrica en Francia, con electricidad verde. Es 100% reciclable, y el pavimento tendrá su ficha EPD individual.</w:t>
      </w:r>
    </w:p>
    <w:p w14:paraId="57F19E7C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6B59EDAF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El pavimento está equipado con Protecsol® 2, tratamiento de superficie patentado obtenido por reticulación láser UV que ofrece la mejor resistencia química a los principales productos utilizados en el entorno sanitario como betadine, eosina, soluciones hidroalcohólicas, facilitando el mantenimiento y haciendo </w:t>
      </w:r>
      <w:proofErr w:type="gramStart"/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>que el</w:t>
      </w:r>
      <w:proofErr w:type="gramEnd"/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 pavimento sea duradero. Este tratamiento evita la aplicación de cualquier emulsión acrílica durante toda la vida útil del producto. </w:t>
      </w:r>
    </w:p>
    <w:p w14:paraId="74004F54" w14:textId="77777777" w:rsidR="00DE0502" w:rsidRPr="00DE0502" w:rsidRDefault="00DE0502" w:rsidP="00DE0502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0EBBB433" w14:textId="4AF033FD" w:rsidR="006455FC" w:rsidRPr="00C94DB6" w:rsidRDefault="00DE0502" w:rsidP="00DE0502">
      <w:pPr>
        <w:spacing w:line="276" w:lineRule="auto"/>
        <w:jc w:val="both"/>
        <w:rPr>
          <w:color w:val="1F3864" w:themeColor="accent1" w:themeShade="80"/>
          <w:sz w:val="22"/>
          <w:szCs w:val="22"/>
          <w:lang w:val="en-GB"/>
        </w:rPr>
      </w:pP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No contiene formaldehído, metales pesados ni CMR 1 y 2 o vPvB (muy persistente y muy bioacumulativo) o PBT (persistente, bioacumulativo y tóxico) y cumple al 100% la normativa REACH. Sus emisiones de COV después de 28 días (ISO 16000-6) están por debajo de los niveles de detección (&lt;10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μ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g / m3) y este producto está clasificado A + (la mejor clase) y certificado Floorscore® &amp; M1 para la calidad del aire interior.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Taralay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Impression Compact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tiene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una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eficacia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antibacteriana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(</w:t>
      </w:r>
      <w:proofErr w:type="gram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E.coli</w:t>
      </w:r>
      <w:proofErr w:type="gram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/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S.aureus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/ MRSA) : &gt;99%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después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de 24 horas </w:t>
      </w:r>
      <w:proofErr w:type="spellStart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>según</w:t>
      </w:r>
      <w:proofErr w:type="spellEnd"/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ISO22196.</w:t>
      </w:r>
    </w:p>
    <w:sectPr w:rsidR="006455FC" w:rsidRPr="00C94D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E355" w14:textId="77777777" w:rsidR="004D14C6" w:rsidRDefault="004D14C6">
      <w:r>
        <w:separator/>
      </w:r>
    </w:p>
  </w:endnote>
  <w:endnote w:type="continuationSeparator" w:id="0">
    <w:p w14:paraId="7E5AA640" w14:textId="77777777" w:rsidR="004D14C6" w:rsidRDefault="004D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3919E64" w:rsidR="008F7C9A" w:rsidRPr="005E2D20" w:rsidRDefault="00C94DB6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DD65" w14:textId="77777777" w:rsidR="004D14C6" w:rsidRDefault="004D14C6">
      <w:r>
        <w:separator/>
      </w:r>
    </w:p>
  </w:footnote>
  <w:footnote w:type="continuationSeparator" w:id="0">
    <w:p w14:paraId="45C54F67" w14:textId="77777777" w:rsidR="004D14C6" w:rsidRDefault="004D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5305AF81" w:rsidR="008F7C9A" w:rsidRPr="00FE4369" w:rsidRDefault="00E20926" w:rsidP="00FE4369">
    <w:pPr>
      <w:pStyle w:val="En-tte"/>
      <w:jc w:val="both"/>
      <w:rPr>
        <w:sz w:val="20"/>
        <w:szCs w:val="20"/>
      </w:rPr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 w:rsidRPr="00C94DB6">
      <w:rPr>
        <w:rFonts w:ascii="Arial" w:hAnsi="Arial" w:cs="Arial"/>
        <w:b/>
        <w:bCs/>
        <w:color w:val="001740"/>
        <w:sz w:val="28"/>
        <w:szCs w:val="28"/>
      </w:rPr>
      <w:t>TARALAY IMPRESSION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63A7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07A1E"/>
    <w:rsid w:val="000316B5"/>
    <w:rsid w:val="00073F32"/>
    <w:rsid w:val="000B317C"/>
    <w:rsid w:val="000F784F"/>
    <w:rsid w:val="00173BCD"/>
    <w:rsid w:val="001A1CBE"/>
    <w:rsid w:val="001D424C"/>
    <w:rsid w:val="00227BD3"/>
    <w:rsid w:val="002344E2"/>
    <w:rsid w:val="00237E46"/>
    <w:rsid w:val="002A7AA7"/>
    <w:rsid w:val="002E2080"/>
    <w:rsid w:val="002E28D5"/>
    <w:rsid w:val="002E5ABD"/>
    <w:rsid w:val="00317144"/>
    <w:rsid w:val="0036713B"/>
    <w:rsid w:val="0038285A"/>
    <w:rsid w:val="00391DCD"/>
    <w:rsid w:val="0039263C"/>
    <w:rsid w:val="00394053"/>
    <w:rsid w:val="003C278C"/>
    <w:rsid w:val="00405B74"/>
    <w:rsid w:val="004209B4"/>
    <w:rsid w:val="00443832"/>
    <w:rsid w:val="00480725"/>
    <w:rsid w:val="004842E9"/>
    <w:rsid w:val="004D14C6"/>
    <w:rsid w:val="004D31DC"/>
    <w:rsid w:val="004E7016"/>
    <w:rsid w:val="00564DE5"/>
    <w:rsid w:val="00594567"/>
    <w:rsid w:val="005E210C"/>
    <w:rsid w:val="005E2D20"/>
    <w:rsid w:val="005F4A17"/>
    <w:rsid w:val="00607F50"/>
    <w:rsid w:val="006455FC"/>
    <w:rsid w:val="00654DA8"/>
    <w:rsid w:val="00655515"/>
    <w:rsid w:val="00674FB6"/>
    <w:rsid w:val="006806D6"/>
    <w:rsid w:val="006E4CA3"/>
    <w:rsid w:val="0074298A"/>
    <w:rsid w:val="00780EBA"/>
    <w:rsid w:val="0079167D"/>
    <w:rsid w:val="007B76FC"/>
    <w:rsid w:val="007D084D"/>
    <w:rsid w:val="007F49C9"/>
    <w:rsid w:val="007F6888"/>
    <w:rsid w:val="00832864"/>
    <w:rsid w:val="008473BD"/>
    <w:rsid w:val="00850CDD"/>
    <w:rsid w:val="008547EC"/>
    <w:rsid w:val="00867CF2"/>
    <w:rsid w:val="008A5DBD"/>
    <w:rsid w:val="008B6AC5"/>
    <w:rsid w:val="008C187F"/>
    <w:rsid w:val="008D2321"/>
    <w:rsid w:val="008F4A22"/>
    <w:rsid w:val="008F7C9A"/>
    <w:rsid w:val="0094383F"/>
    <w:rsid w:val="00955531"/>
    <w:rsid w:val="0097153F"/>
    <w:rsid w:val="009943D4"/>
    <w:rsid w:val="009B1033"/>
    <w:rsid w:val="009E697B"/>
    <w:rsid w:val="00A02AAB"/>
    <w:rsid w:val="00A05B22"/>
    <w:rsid w:val="00A15E3F"/>
    <w:rsid w:val="00A43D63"/>
    <w:rsid w:val="00A64157"/>
    <w:rsid w:val="00A736E4"/>
    <w:rsid w:val="00A804DC"/>
    <w:rsid w:val="00A80FC9"/>
    <w:rsid w:val="00A8670E"/>
    <w:rsid w:val="00A95A5F"/>
    <w:rsid w:val="00AB1A77"/>
    <w:rsid w:val="00AE507B"/>
    <w:rsid w:val="00AF7D64"/>
    <w:rsid w:val="00B649BB"/>
    <w:rsid w:val="00B9274F"/>
    <w:rsid w:val="00BA779E"/>
    <w:rsid w:val="00C00491"/>
    <w:rsid w:val="00C23D82"/>
    <w:rsid w:val="00C55E60"/>
    <w:rsid w:val="00C9079A"/>
    <w:rsid w:val="00C90B99"/>
    <w:rsid w:val="00C94DB6"/>
    <w:rsid w:val="00CD3679"/>
    <w:rsid w:val="00CD7332"/>
    <w:rsid w:val="00CD77DC"/>
    <w:rsid w:val="00D0217D"/>
    <w:rsid w:val="00D9779E"/>
    <w:rsid w:val="00DB5197"/>
    <w:rsid w:val="00DC1528"/>
    <w:rsid w:val="00DD23FA"/>
    <w:rsid w:val="00DD42CA"/>
    <w:rsid w:val="00DE0502"/>
    <w:rsid w:val="00DF0172"/>
    <w:rsid w:val="00E20926"/>
    <w:rsid w:val="00E255FE"/>
    <w:rsid w:val="00E270C7"/>
    <w:rsid w:val="00E66542"/>
    <w:rsid w:val="00E92E3B"/>
    <w:rsid w:val="00EE4BC0"/>
    <w:rsid w:val="00F22532"/>
    <w:rsid w:val="00F32F1E"/>
    <w:rsid w:val="00F46298"/>
    <w:rsid w:val="00F543F6"/>
    <w:rsid w:val="00F63F22"/>
    <w:rsid w:val="00FD0FC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Corpsdetexte">
    <w:name w:val="Body Text"/>
    <w:basedOn w:val="Normal"/>
    <w:link w:val="CorpsdetexteCar"/>
    <w:unhideWhenUsed/>
    <w:qFormat/>
    <w:rsid w:val="00CD36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CD367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645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3dcfbee293b3350d50df3d680a9ef376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ba88c36d657c0d39d4aad11f35f9738a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E4A56-6F3D-4AA0-829D-821F5B6D0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D071A-0FA3-4487-9438-11F0085CC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D07DB-8B3D-4A11-8BBD-73BDF5256785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4.xml><?xml version="1.0" encoding="utf-8"?>
<ds:datastoreItem xmlns:ds="http://schemas.openxmlformats.org/officeDocument/2006/customXml" ds:itemID="{72E09874-9AD7-48D4-9EBF-355850028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GZOUR Hajar</cp:lastModifiedBy>
  <cp:revision>3</cp:revision>
  <cp:lastPrinted>2010-09-21T06:56:00Z</cp:lastPrinted>
  <dcterms:created xsi:type="dcterms:W3CDTF">2023-02-23T13:39:00Z</dcterms:created>
  <dcterms:modified xsi:type="dcterms:W3CDTF">2023-10-04T09:36:00Z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